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C7" w:rsidRDefault="00365CC7" w:rsidP="000A721F">
      <w:pPr>
        <w:jc w:val="center"/>
        <w:rPr>
          <w:b/>
        </w:rPr>
      </w:pPr>
      <w:r w:rsidRPr="00E808D0">
        <w:rPr>
          <w:b/>
        </w:rPr>
        <w:t>License Agreement no. ____</w:t>
      </w:r>
    </w:p>
    <w:p w:rsidR="00365CC7" w:rsidRDefault="00365CC7" w:rsidP="000A721F">
      <w:pPr>
        <w:jc w:val="center"/>
        <w:rPr>
          <w:b/>
        </w:rPr>
      </w:pPr>
      <w:r>
        <w:rPr>
          <w:b/>
        </w:rPr>
        <w:t>To Use an Article in a Russian</w:t>
      </w:r>
      <w:r w:rsidRPr="0036556B">
        <w:rPr>
          <w:b/>
        </w:rPr>
        <w:t>-</w:t>
      </w:r>
      <w:r>
        <w:rPr>
          <w:b/>
        </w:rPr>
        <w:t>Language Scientific Journal</w:t>
      </w:r>
    </w:p>
    <w:p w:rsidR="00365CC7" w:rsidRDefault="00365CC7" w:rsidP="000A721F">
      <w:pPr>
        <w:jc w:val="center"/>
        <w:rPr>
          <w:b/>
        </w:rPr>
      </w:pPr>
      <w:r>
        <w:rPr>
          <w:b/>
        </w:rPr>
        <w:t xml:space="preserve">Founded (Cofounded) by the </w:t>
      </w:r>
      <w:smartTag w:uri="urn:schemas-microsoft-com:office:smarttags" w:element="PlaceName">
        <w:smartTag w:uri="urn:schemas-microsoft-com:office:smarttags" w:element="place">
          <w:r>
            <w:rPr>
              <w:b/>
            </w:rPr>
            <w:t>Russian</w:t>
          </w:r>
        </w:smartTag>
        <w:r>
          <w:rPr>
            <w:b/>
          </w:rPr>
          <w:t xml:space="preserve"> </w:t>
        </w:r>
        <w:smartTag w:uri="urn:schemas-microsoft-com:office:smarttags" w:element="PlaceType">
          <w:r>
            <w:rPr>
              <w:b/>
            </w:rPr>
            <w:t>Academy</w:t>
          </w:r>
        </w:smartTag>
      </w:smartTag>
      <w:r>
        <w:rPr>
          <w:b/>
        </w:rPr>
        <w:t xml:space="preserve"> of Sciences</w:t>
      </w:r>
    </w:p>
    <w:p w:rsidR="00365CC7" w:rsidRDefault="00365CC7" w:rsidP="000A721F">
      <w:pPr>
        <w:jc w:val="center"/>
        <w:rPr>
          <w:b/>
        </w:rPr>
      </w:pPr>
    </w:p>
    <w:p w:rsidR="00365CC7" w:rsidRDefault="00365CC7" w:rsidP="007D1963">
      <w:pPr>
        <w:jc w:val="both"/>
      </w:pPr>
      <w:r w:rsidRPr="00C33DD1">
        <w:t>Moscow</w:t>
      </w:r>
      <w:r>
        <w:tab/>
      </w:r>
      <w:r>
        <w:tab/>
      </w:r>
      <w:r>
        <w:tab/>
      </w:r>
      <w:r>
        <w:tab/>
      </w:r>
      <w:r>
        <w:tab/>
      </w:r>
      <w:r>
        <w:tab/>
      </w:r>
      <w:r>
        <w:tab/>
      </w:r>
      <w:r>
        <w:tab/>
      </w:r>
      <w:r>
        <w:tab/>
        <w:t>MMMM, DD, YYYY</w:t>
      </w:r>
    </w:p>
    <w:p w:rsidR="00365CC7" w:rsidRDefault="00365CC7" w:rsidP="007D1963">
      <w:pPr>
        <w:pBdr>
          <w:bottom w:val="single" w:sz="12" w:space="1" w:color="auto"/>
        </w:pBdr>
        <w:jc w:val="both"/>
      </w:pPr>
    </w:p>
    <w:p w:rsidR="00365CC7" w:rsidRDefault="00365CC7" w:rsidP="007D1963">
      <w:pPr>
        <w:pBdr>
          <w:bottom w:val="single" w:sz="12" w:space="1" w:color="auto"/>
        </w:pBdr>
        <w:jc w:val="both"/>
      </w:pPr>
    </w:p>
    <w:p w:rsidR="00365CC7" w:rsidRDefault="00365CC7" w:rsidP="001A0161">
      <w:pPr>
        <w:jc w:val="center"/>
      </w:pPr>
      <w:r>
        <w:t>(</w:t>
      </w:r>
      <w:r w:rsidRPr="00F650FA">
        <w:rPr>
          <w:sz w:val="20"/>
          <w:szCs w:val="20"/>
        </w:rPr>
        <w:t>Full Name</w:t>
      </w:r>
      <w:r>
        <w:t>)</w:t>
      </w:r>
    </w:p>
    <w:p w:rsidR="00365CC7" w:rsidRDefault="00365CC7" w:rsidP="00551BBC">
      <w:pPr>
        <w:jc w:val="both"/>
      </w:pPr>
      <w:r>
        <w:t xml:space="preserve">hereinafter referred to as the </w:t>
      </w:r>
      <w:r>
        <w:rPr>
          <w:b/>
        </w:rPr>
        <w:t>Author</w:t>
      </w:r>
      <w:r>
        <w:rPr>
          <w:rStyle w:val="FootnoteReference"/>
          <w:b/>
        </w:rPr>
        <w:footnoteReference w:id="1"/>
      </w:r>
      <w:r>
        <w:rPr>
          <w:b/>
        </w:rPr>
        <w:t>,</w:t>
      </w:r>
      <w:r>
        <w:t xml:space="preserve"> on the one hand, and the Federal State Budgetary Institution the Russian Academy of Sciences, represented by the Editor-in-Chief</w:t>
      </w:r>
      <w:r w:rsidRPr="00017BFB">
        <w:t xml:space="preserve"> </w:t>
      </w:r>
      <w:r w:rsidRPr="00017BFB">
        <w:rPr>
          <w:b/>
        </w:rPr>
        <w:t>Vladimir A. Plungian</w:t>
      </w:r>
      <w:r w:rsidRPr="00017BFB">
        <w:t xml:space="preserve"> of the scientific journal </w:t>
      </w:r>
      <w:r w:rsidRPr="00017BFB">
        <w:rPr>
          <w:i/>
        </w:rPr>
        <w:t>Voprosy Jazykoznanija</w:t>
      </w:r>
      <w:r w:rsidRPr="00CF4D3D">
        <w:t>,</w:t>
      </w:r>
      <w:r w:rsidRPr="00017BFB">
        <w:t xml:space="preserve"> acting under the letter of attorney </w:t>
      </w:r>
      <w:r>
        <w:t>No.</w:t>
      </w:r>
      <w:r w:rsidRPr="00017BFB">
        <w:t xml:space="preserve"> 2-10001-1615/574</w:t>
      </w:r>
      <w:r>
        <w:t xml:space="preserve"> of May 28, 2018</w:t>
      </w:r>
      <w:r w:rsidRPr="00017BFB">
        <w:t xml:space="preserve">, hereinafter referred to </w:t>
      </w:r>
      <w:r>
        <w:t xml:space="preserve">as the </w:t>
      </w:r>
      <w:r w:rsidRPr="004773A2">
        <w:rPr>
          <w:b/>
        </w:rPr>
        <w:t>Licensee,</w:t>
      </w:r>
      <w:r>
        <w:rPr>
          <w:b/>
        </w:rPr>
        <w:t xml:space="preserve"> </w:t>
      </w:r>
      <w:r>
        <w:t>on the other hand, hereinafter collectively referred to as the Parties, concluded this Agreement (hereinafter, the Agreement) on the following:</w:t>
      </w:r>
    </w:p>
    <w:p w:rsidR="00365CC7" w:rsidRDefault="00365CC7" w:rsidP="00551BBC">
      <w:pPr>
        <w:jc w:val="both"/>
      </w:pPr>
    </w:p>
    <w:p w:rsidR="00365CC7" w:rsidRDefault="00365CC7" w:rsidP="00B509F9">
      <w:pPr>
        <w:pStyle w:val="ListParagraph"/>
        <w:numPr>
          <w:ilvl w:val="0"/>
          <w:numId w:val="1"/>
        </w:numPr>
        <w:jc w:val="center"/>
      </w:pPr>
      <w:r>
        <w:t>SUBJECT MATTER OF THE AGREEMENT</w:t>
      </w:r>
    </w:p>
    <w:p w:rsidR="00365CC7" w:rsidRDefault="00365CC7" w:rsidP="00FF355E">
      <w:pPr>
        <w:pStyle w:val="ListParagraph"/>
      </w:pPr>
    </w:p>
    <w:p w:rsidR="00365CC7" w:rsidRDefault="00365CC7" w:rsidP="00037DF1">
      <w:pPr>
        <w:pStyle w:val="ListParagraph"/>
        <w:ind w:left="360" w:firstLine="360"/>
      </w:pPr>
      <w:r>
        <w:t xml:space="preserve">1.1. The Author shall grant the Licensee, within the bounds stipulated herein, the right to use the Author's scientific article in the Russian language previously not made public </w:t>
      </w:r>
      <w:r>
        <w:rPr>
          <w:u w:val="single"/>
        </w:rPr>
        <w:t>"The Name of the Scientific Article"</w:t>
      </w:r>
      <w:r>
        <w:t xml:space="preserve"> (hereinafter, the </w:t>
      </w:r>
      <w:r>
        <w:rPr>
          <w:b/>
        </w:rPr>
        <w:t>Article</w:t>
      </w:r>
      <w:r>
        <w:t xml:space="preserve">) in the scientific journal </w:t>
      </w:r>
      <w:r w:rsidRPr="00E32722">
        <w:rPr>
          <w:i/>
        </w:rPr>
        <w:t>Voprosy Jazykoznanija</w:t>
      </w:r>
      <w:r>
        <w:rPr>
          <w:i/>
        </w:rPr>
        <w:t xml:space="preserve"> </w:t>
      </w:r>
      <w:r>
        <w:t xml:space="preserve">(hereinafter, the </w:t>
      </w:r>
      <w:r>
        <w:rPr>
          <w:b/>
        </w:rPr>
        <w:t>Journal</w:t>
      </w:r>
      <w:r>
        <w:t>).</w:t>
      </w:r>
    </w:p>
    <w:p w:rsidR="00365CC7" w:rsidRDefault="00365CC7" w:rsidP="007A4B81">
      <w:pPr>
        <w:pStyle w:val="ListParagraph"/>
        <w:ind w:left="360"/>
      </w:pPr>
      <w:r>
        <w:tab/>
        <w:t xml:space="preserve">1.2. This Agreement is concluded with the suspensive condition under Article 157 of the Civil Code of the </w:t>
      </w:r>
      <w:smartTag w:uri="urn:schemas-microsoft-com:office:smarttags" w:element="country-region">
        <w:r>
          <w:t>Russian Federation</w:t>
        </w:r>
      </w:smartTag>
      <w:r>
        <w:t>.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365CC7" w:rsidRDefault="00365CC7" w:rsidP="007A4B81">
      <w:pPr>
        <w:pStyle w:val="ListParagraph"/>
        <w:ind w:left="360"/>
      </w:pPr>
      <w:r>
        <w:tab/>
        <w:t>1.3. The Licensee may use the Article only within the rights and ways stipulated by the Agreement. The right to use the Article not specified directly in the Agreement shall not be considered granted to the Licensee.</w:t>
      </w:r>
    </w:p>
    <w:p w:rsidR="00365CC7" w:rsidRDefault="00365CC7" w:rsidP="007A4B81">
      <w:pPr>
        <w:pStyle w:val="ListParagraph"/>
        <w:ind w:left="360"/>
      </w:pPr>
      <w:r>
        <w:tab/>
        <w:t>1.4. The Author shall grant the Licensee an exclusive license to use the Article in the following ways:</w:t>
      </w:r>
    </w:p>
    <w:p w:rsidR="00365CC7" w:rsidRDefault="00365CC7" w:rsidP="007A4B81">
      <w:pPr>
        <w:pStyle w:val="ListParagraph"/>
        <w:ind w:left="360"/>
      </w:pPr>
      <w: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365CC7" w:rsidRDefault="00365CC7" w:rsidP="007A4B81">
      <w:pPr>
        <w:pStyle w:val="ListParagraph"/>
        <w:ind w:left="360"/>
      </w:pPr>
      <w: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365CC7" w:rsidRDefault="00365CC7" w:rsidP="007A4B81">
      <w:pPr>
        <w:pStyle w:val="ListParagraph"/>
        <w:ind w:left="360"/>
      </w:pPr>
      <w:r>
        <w:tab/>
        <w:t>- making the Article available to the public in a way that any person may gain access to the Article from any place and at any time out of preference (the right to make available to the public).</w:t>
      </w:r>
    </w:p>
    <w:p w:rsidR="00365CC7" w:rsidRDefault="00365CC7" w:rsidP="007A4B81">
      <w:pPr>
        <w:pStyle w:val="ListParagraph"/>
        <w:ind w:left="360"/>
      </w:pPr>
      <w:r>
        <w:tab/>
        <w:t>The Author shall allow the Licensee to use the Article on a worldwide basis.</w:t>
      </w:r>
    </w:p>
    <w:p w:rsidR="00365CC7" w:rsidRDefault="00365CC7" w:rsidP="007A4B81">
      <w:pPr>
        <w:pStyle w:val="ListParagraph"/>
        <w:ind w:left="360"/>
      </w:pPr>
      <w:r>
        <w:tab/>
        <w:t>The Author shall assign the right under this Agreement free of charge.</w:t>
      </w:r>
    </w:p>
    <w:p w:rsidR="00365CC7" w:rsidRDefault="00365CC7" w:rsidP="008B4B2C">
      <w:pPr>
        <w:pStyle w:val="ListParagraph"/>
        <w:ind w:left="360" w:firstLine="349"/>
      </w:pPr>
      <w:r>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illustrative materials. The Licensee shall be responsible before the Author for the sublicensee's activities.</w:t>
      </w:r>
    </w:p>
    <w:p w:rsidR="00365CC7" w:rsidRDefault="00365CC7" w:rsidP="008B4B2C">
      <w:pPr>
        <w:pStyle w:val="ListParagraph"/>
        <w:ind w:left="360" w:firstLine="349"/>
      </w:pPr>
      <w:r>
        <w:t>1.5. The Agreement shall be in effect for the entire period of the exclusive right.</w:t>
      </w:r>
    </w:p>
    <w:p w:rsidR="00365CC7" w:rsidRDefault="00365CC7" w:rsidP="008B4B2C">
      <w:pPr>
        <w:pStyle w:val="ListParagraph"/>
        <w:ind w:left="360" w:firstLine="349"/>
      </w:pPr>
      <w:r>
        <w:t xml:space="preserve">1.6. The Author who has given the work under the Agreement for the usage under cl. 2 of art. 1268 of the Civil Code of the </w:t>
      </w:r>
      <w:smartTag w:uri="urn:schemas-microsoft-com:office:smarttags" w:element="country-region">
        <w:r>
          <w:t>Russian Federation</w:t>
        </w:r>
      </w:smartTag>
      <w:r>
        <w:t xml:space="preserve"> shall be considered to have agreed to the publication of this work.</w:t>
      </w:r>
    </w:p>
    <w:p w:rsidR="00365CC7" w:rsidRDefault="00365CC7" w:rsidP="008B4B2C">
      <w:pPr>
        <w:pStyle w:val="ListParagraph"/>
        <w:ind w:left="360" w:firstLine="349"/>
      </w:pPr>
    </w:p>
    <w:p w:rsidR="00365CC7" w:rsidRDefault="00365CC7" w:rsidP="00B36F56">
      <w:pPr>
        <w:pStyle w:val="ListParagraph"/>
        <w:numPr>
          <w:ilvl w:val="0"/>
          <w:numId w:val="1"/>
        </w:numPr>
        <w:jc w:val="center"/>
      </w:pPr>
      <w:r>
        <w:t>RIGHTS AND OBLIGATIONS OF THE PARTIES</w:t>
      </w:r>
    </w:p>
    <w:p w:rsidR="00365CC7" w:rsidRDefault="00365CC7" w:rsidP="00724501">
      <w:pPr>
        <w:jc w:val="center"/>
      </w:pPr>
    </w:p>
    <w:p w:rsidR="00365CC7" w:rsidRDefault="00365CC7" w:rsidP="00724501">
      <w:pPr>
        <w:ind w:firstLine="709"/>
        <w:jc w:val="both"/>
      </w:pPr>
      <w:r>
        <w:t>2.1. The Licensee undertakes:</w:t>
      </w:r>
    </w:p>
    <w:p w:rsidR="00365CC7" w:rsidRDefault="00365CC7" w:rsidP="00724501">
      <w:pPr>
        <w:ind w:firstLine="709"/>
        <w:jc w:val="both"/>
      </w:pPr>
      <w: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365CC7" w:rsidRDefault="00365CC7" w:rsidP="00724501">
      <w:pPr>
        <w:ind w:firstLine="709"/>
        <w:jc w:val="both"/>
      </w:pPr>
      <w:r>
        <w:t>- not to introduce without the Author's written consent changes, abridgments, and additions to the Article, including its title and the designation of the Author's name, as well as not to provide the Article with illustrations, forewords, afterwords, commentaries, and any explanations</w:t>
      </w:r>
      <w:r w:rsidRPr="001B53FD">
        <w:t xml:space="preserve"> </w:t>
      </w:r>
      <w:r>
        <w:t>without the Author's consent;</w:t>
      </w:r>
    </w:p>
    <w:p w:rsidR="00365CC7" w:rsidRDefault="00365CC7" w:rsidP="00724501">
      <w:pPr>
        <w:ind w:firstLine="709"/>
        <w:jc w:val="both"/>
      </w:pPr>
      <w:r>
        <w:t>- to ensure free delivery to the Author's e-mail an electronic PDF copy of the Article provided the Author has given his/her e-mail address herein;</w:t>
      </w:r>
    </w:p>
    <w:p w:rsidR="00365CC7" w:rsidRDefault="00365CC7" w:rsidP="00724501">
      <w:pPr>
        <w:ind w:firstLine="709"/>
        <w:jc w:val="both"/>
      </w:pPr>
      <w: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365CC7" w:rsidRDefault="00365CC7" w:rsidP="00724501">
      <w:pPr>
        <w:ind w:firstLine="709"/>
        <w:jc w:val="both"/>
      </w:pPr>
      <w:r>
        <w:t>2.2. The Author undertakes:</w:t>
      </w:r>
    </w:p>
    <w:p w:rsidR="00365CC7" w:rsidRDefault="00365CC7" w:rsidP="00724501">
      <w:pPr>
        <w:ind w:firstLine="709"/>
        <w:jc w:val="both"/>
      </w:pPr>
      <w:r>
        <w:t>- to submit the original of the scientific article in the Russian language on a tangible medium (electronic medium, by e-mail) no later than the date of entering into this Agreement;</w:t>
      </w:r>
    </w:p>
    <w:p w:rsidR="00365CC7" w:rsidRDefault="00365CC7" w:rsidP="00724501">
      <w:pPr>
        <w:ind w:firstLine="709"/>
        <w:jc w:val="both"/>
      </w:pPr>
      <w: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365CC7" w:rsidRDefault="00365CC7" w:rsidP="00724501">
      <w:pPr>
        <w:ind w:firstLine="709"/>
        <w:jc w:val="both"/>
      </w:pPr>
      <w:r>
        <w:t>- to read the galley of the Article in the time set according to the periodicity of the Journal's publication. The periodicity of the Journal is given in the imprint of each issue of the Journal;</w:t>
      </w:r>
    </w:p>
    <w:p w:rsidR="00365CC7" w:rsidRDefault="00365CC7" w:rsidP="00724501">
      <w:pPr>
        <w:ind w:firstLine="709"/>
        <w:jc w:val="both"/>
      </w:pPr>
      <w:r>
        <w:t>- to introduce into the Article's galley changes associated with the need to correct errors made in the original of the Article and/or introduce factual and momentary corrections.</w:t>
      </w:r>
    </w:p>
    <w:p w:rsidR="00365CC7" w:rsidRDefault="00365CC7" w:rsidP="00724501">
      <w:pPr>
        <w:ind w:firstLine="709"/>
        <w:jc w:val="both"/>
      </w:pPr>
      <w:r>
        <w:t>2.3. The Author shall have the right, before the actual publishing of the Article, to forgo the previously made decision to publish it (the right to retract the Article) and compensate for all losses borne by the Licensee.</w:t>
      </w:r>
    </w:p>
    <w:p w:rsidR="00365CC7" w:rsidRDefault="00365CC7" w:rsidP="00724501">
      <w:pPr>
        <w:ind w:firstLine="709"/>
        <w:jc w:val="both"/>
      </w:pPr>
    </w:p>
    <w:p w:rsidR="00365CC7" w:rsidRDefault="00365CC7" w:rsidP="00464823">
      <w:pPr>
        <w:ind w:firstLine="709"/>
        <w:jc w:val="center"/>
      </w:pPr>
      <w:r>
        <w:t>3. GUARANTEES OF THE PARTIES</w:t>
      </w:r>
    </w:p>
    <w:p w:rsidR="00365CC7" w:rsidRDefault="00365CC7" w:rsidP="00464823">
      <w:pPr>
        <w:ind w:firstLine="709"/>
        <w:jc w:val="center"/>
      </w:pPr>
    </w:p>
    <w:p w:rsidR="00365CC7" w:rsidRDefault="00365CC7" w:rsidP="006457D3">
      <w:pPr>
        <w:ind w:left="360"/>
        <w:jc w:val="both"/>
      </w:pPr>
      <w:r>
        <w:t>3.1. The Author guarantees that:</w:t>
      </w:r>
    </w:p>
    <w:p w:rsidR="00365CC7" w:rsidRDefault="00365CC7" w:rsidP="00253F02">
      <w:pPr>
        <w:pStyle w:val="ListParagraph"/>
        <w:numPr>
          <w:ilvl w:val="0"/>
          <w:numId w:val="2"/>
        </w:numPr>
        <w:jc w:val="both"/>
      </w:pPr>
      <w:r>
        <w:t>he/she is the legitimate copyright holder of the Article;</w:t>
      </w:r>
    </w:p>
    <w:p w:rsidR="00365CC7" w:rsidRDefault="00365CC7" w:rsidP="00253F02">
      <w:pPr>
        <w:pStyle w:val="ListParagraph"/>
        <w:numPr>
          <w:ilvl w:val="0"/>
          <w:numId w:val="2"/>
        </w:numPr>
        <w:jc w:val="both"/>
      </w:pPr>
      <w:r>
        <w:t>by the time this Agreement has entered into force, the Author is not aware of the rights of third parties that might be violated by granting an exclusive license for the use of the Article under the Agreement;</w:t>
      </w:r>
    </w:p>
    <w:p w:rsidR="00365CC7" w:rsidRDefault="00365CC7" w:rsidP="00253F02">
      <w:pPr>
        <w:pStyle w:val="ListParagraph"/>
        <w:numPr>
          <w:ilvl w:val="0"/>
          <w:numId w:val="2"/>
        </w:numPr>
        <w:jc w:val="both"/>
      </w:pPr>
      <w:r>
        <w:t>by the time of entering into the Agreement, the exclusive right for the Article is not pledged and not granted under license agreements to other persons;</w:t>
      </w:r>
    </w:p>
    <w:p w:rsidR="00365CC7" w:rsidRDefault="00365CC7" w:rsidP="00253F02">
      <w:pPr>
        <w:pStyle w:val="ListParagraph"/>
        <w:numPr>
          <w:ilvl w:val="0"/>
          <w:numId w:val="2"/>
        </w:numPr>
        <w:jc w:val="both"/>
      </w:pPr>
      <w:r>
        <w:t>by the time of entering into the Agreement, the Author's rights for the Article are not litigated.</w:t>
      </w:r>
    </w:p>
    <w:p w:rsidR="00365CC7" w:rsidRDefault="00365CC7" w:rsidP="00C54545">
      <w:pPr>
        <w:ind w:left="360"/>
        <w:jc w:val="both"/>
      </w:pPr>
      <w:r>
        <w:t>3.2. The Licensee guarantees the compliance with the legal interests and personal nonproperty rights of the Author.</w:t>
      </w:r>
    </w:p>
    <w:p w:rsidR="00365CC7" w:rsidRDefault="00365CC7" w:rsidP="001835B5">
      <w:pPr>
        <w:pStyle w:val="ListParagraph"/>
        <w:numPr>
          <w:ilvl w:val="1"/>
          <w:numId w:val="4"/>
        </w:numPr>
        <w:jc w:val="both"/>
      </w:pPr>
      <w:r>
        <w:t xml:space="preserve">The Author guarantees that the Article does not contain materials not liable for publication in open press in line with the current legislation of the </w:t>
      </w:r>
      <w:smartTag w:uri="urn:schemas-microsoft-com:office:smarttags" w:element="country-region">
        <w:r>
          <w:t>Russian Federation</w:t>
        </w:r>
      </w:smartTag>
      <w:r>
        <w:t xml:space="preserve"> and the publication and dissemination of the Article will not lead to the disclosure of secret (confidential) information, including commercial or state secrets.</w:t>
      </w:r>
    </w:p>
    <w:p w:rsidR="00365CC7" w:rsidRDefault="00365CC7" w:rsidP="001835B5">
      <w:pPr>
        <w:pStyle w:val="ListParagraph"/>
        <w:numPr>
          <w:ilvl w:val="1"/>
          <w:numId w:val="4"/>
        </w:numPr>
        <w:jc w:val="both"/>
      </w:pPr>
      <w:r>
        <w:t>The Author guarantees that the Article contains all references to cited authors and sources of publication of borrowed content as stipulated by current legislation.</w:t>
      </w:r>
    </w:p>
    <w:p w:rsidR="00365CC7" w:rsidRDefault="00365CC7" w:rsidP="004A755D">
      <w:pPr>
        <w:pStyle w:val="ListParagraph"/>
        <w:jc w:val="both"/>
      </w:pPr>
    </w:p>
    <w:p w:rsidR="00365CC7" w:rsidRDefault="00365CC7" w:rsidP="001835B5">
      <w:pPr>
        <w:pStyle w:val="ListParagraph"/>
        <w:numPr>
          <w:ilvl w:val="0"/>
          <w:numId w:val="4"/>
        </w:numPr>
        <w:jc w:val="center"/>
      </w:pPr>
      <w:r>
        <w:t>THE CONDITION FOR CONCLUDING THE AGREEMENT</w:t>
      </w:r>
    </w:p>
    <w:p w:rsidR="00365CC7" w:rsidRDefault="00365CC7" w:rsidP="004701AA">
      <w:pPr>
        <w:jc w:val="center"/>
      </w:pPr>
    </w:p>
    <w:p w:rsidR="00365CC7" w:rsidRDefault="00365CC7" w:rsidP="00AE5032">
      <w:pPr>
        <w:ind w:left="360"/>
        <w:jc w:val="both"/>
      </w:pPr>
      <w:r>
        <w:t xml:space="preserve">4.1. Under art. 428 of the Civil Code of the </w:t>
      </w:r>
      <w:smartTag w:uri="urn:schemas-microsoft-com:office:smarttags" w:element="country-region">
        <w:r>
          <w:t>Russian Federation</w:t>
        </w:r>
      </w:smartTag>
      <w:r>
        <w:t>, the Agreement is an accession agreement, the terms of which are determined by the Licensee and which can be signed by the Author solely by joining this Agreement as a whole.</w:t>
      </w:r>
    </w:p>
    <w:p w:rsidR="00365CC7" w:rsidRDefault="00365CC7" w:rsidP="00AE5032">
      <w:pPr>
        <w:ind w:left="360"/>
        <w:jc w:val="both"/>
      </w:pPr>
      <w:r>
        <w:t>4.2. By signing the Agreement, the Author agrees to the processing and storage of his/her personal data under Federal Law no. 152-FZ of July 27, 2006, On Personal Data.</w:t>
      </w:r>
    </w:p>
    <w:p w:rsidR="00365CC7" w:rsidRDefault="00365CC7" w:rsidP="00BE4F58">
      <w:pPr>
        <w:pStyle w:val="ListParagraph"/>
        <w:ind w:left="0" w:firstLine="360"/>
        <w:jc w:val="both"/>
      </w:pPr>
      <w: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365CC7" w:rsidRDefault="00365CC7" w:rsidP="00112A70">
      <w:pPr>
        <w:pStyle w:val="ListParagraph"/>
        <w:ind w:left="360"/>
        <w:jc w:val="both"/>
      </w:pPr>
    </w:p>
    <w:p w:rsidR="00365CC7" w:rsidRDefault="00365CC7" w:rsidP="001835B5">
      <w:pPr>
        <w:pStyle w:val="ListParagraph"/>
        <w:numPr>
          <w:ilvl w:val="0"/>
          <w:numId w:val="4"/>
        </w:numPr>
        <w:jc w:val="center"/>
      </w:pPr>
      <w:r>
        <w:t>SETTLEMENT OF DISPUTES</w:t>
      </w:r>
    </w:p>
    <w:p w:rsidR="00365CC7" w:rsidRDefault="00365CC7" w:rsidP="00262271">
      <w:pPr>
        <w:jc w:val="center"/>
      </w:pPr>
    </w:p>
    <w:p w:rsidR="00365CC7" w:rsidRDefault="00365CC7" w:rsidP="00691DF1">
      <w:pPr>
        <w:ind w:firstLine="284"/>
        <w:jc w:val="both"/>
      </w:pPr>
      <w:r>
        <w:t>5.1. All disputes and disagreements that may arise during the execution of this Agreement shall be settled under the current legislation of the Russian Federation.</w:t>
      </w:r>
    </w:p>
    <w:p w:rsidR="00365CC7" w:rsidRDefault="00365CC7" w:rsidP="00691DF1">
      <w:pPr>
        <w:ind w:firstLine="284"/>
        <w:jc w:val="both"/>
      </w:pPr>
      <w:r>
        <w:t>5.2. Before the institution of legal proceedings, each Party shall lodge a claim to the other Party. The answer to the claim shall be sent within 10 (ten) business days.</w:t>
      </w:r>
    </w:p>
    <w:p w:rsidR="00365CC7" w:rsidRDefault="00365CC7" w:rsidP="00691DF1">
      <w:pPr>
        <w:ind w:firstLine="284"/>
        <w:jc w:val="both"/>
      </w:pPr>
    </w:p>
    <w:p w:rsidR="00365CC7" w:rsidRDefault="00365CC7" w:rsidP="001835B5">
      <w:pPr>
        <w:pStyle w:val="ListParagraph"/>
        <w:numPr>
          <w:ilvl w:val="0"/>
          <w:numId w:val="4"/>
        </w:numPr>
        <w:jc w:val="center"/>
      </w:pPr>
      <w:r>
        <w:t>EARLY TERMINATION OF THE AGREEMENT</w:t>
      </w:r>
    </w:p>
    <w:p w:rsidR="00365CC7" w:rsidRDefault="00365CC7" w:rsidP="00C85412">
      <w:pPr>
        <w:jc w:val="center"/>
      </w:pPr>
    </w:p>
    <w:p w:rsidR="00365CC7" w:rsidRDefault="00365CC7" w:rsidP="00C85412">
      <w:pPr>
        <w:ind w:firstLine="284"/>
        <w:jc w:val="both"/>
      </w:pPr>
      <w:r>
        <w:t>6.1. The Agreement shall terminate before the expiry date in case:</w:t>
      </w:r>
    </w:p>
    <w:p w:rsidR="00365CC7" w:rsidRDefault="00365CC7" w:rsidP="00C85412">
      <w:pPr>
        <w:ind w:firstLine="284"/>
        <w:jc w:val="both"/>
      </w:pPr>
      <w:r>
        <w:t>6.1.1 The Author decides to retract the Article under cl. 2.3 hereof.</w:t>
      </w:r>
    </w:p>
    <w:p w:rsidR="00365CC7" w:rsidRDefault="00365CC7" w:rsidP="00C85412">
      <w:pPr>
        <w:ind w:firstLine="284"/>
        <w:jc w:val="both"/>
      </w:pPr>
      <w:r>
        <w:t>6.1.2 Of mutual rescission and, in the case stipulated by the legislation of the Russian Federation, as requested by either Party.</w:t>
      </w:r>
    </w:p>
    <w:p w:rsidR="00365CC7" w:rsidRDefault="00365CC7" w:rsidP="00C85412">
      <w:pPr>
        <w:ind w:firstLine="284"/>
        <w:jc w:val="both"/>
      </w:pPr>
    </w:p>
    <w:p w:rsidR="00365CC7" w:rsidRDefault="00365CC7" w:rsidP="001835B5">
      <w:pPr>
        <w:pStyle w:val="ListParagraph"/>
        <w:numPr>
          <w:ilvl w:val="0"/>
          <w:numId w:val="4"/>
        </w:numPr>
        <w:jc w:val="center"/>
      </w:pPr>
      <w:r>
        <w:t>MISCELLANEOUS</w:t>
      </w:r>
    </w:p>
    <w:p w:rsidR="00365CC7" w:rsidRDefault="00365CC7" w:rsidP="00C2747E">
      <w:pPr>
        <w:jc w:val="center"/>
      </w:pPr>
    </w:p>
    <w:p w:rsidR="00365CC7" w:rsidRDefault="00365CC7" w:rsidP="00C2747E">
      <w:pPr>
        <w:ind w:firstLine="426"/>
        <w:jc w:val="both"/>
      </w:pPr>
      <w:r>
        <w:t>7.1. In failure to perform or improper performance of their obligations under the Agreement, the Parties shall bear responsibility under the current legislation of the Russian Federation.</w:t>
      </w:r>
    </w:p>
    <w:p w:rsidR="00365CC7" w:rsidRDefault="00365CC7" w:rsidP="00C2747E">
      <w:pPr>
        <w:ind w:firstLine="426"/>
        <w:jc w:val="both"/>
      </w:pPr>
      <w:r>
        <w:t>7.2. All amendments and supplements to the Agreement are finalized in writing and signed by the Parties. The duly finalized supplements and amendments are integral parts of the Agreement.</w:t>
      </w:r>
    </w:p>
    <w:p w:rsidR="00365CC7" w:rsidRDefault="00365CC7" w:rsidP="00C2747E">
      <w:pPr>
        <w:ind w:firstLine="426"/>
        <w:jc w:val="both"/>
      </w:pPr>
      <w:r>
        <w:t>7.3. In all other matters not covered by this Agreement, the Parties shall be governed by the current legislation of the Russian Federation.</w:t>
      </w:r>
    </w:p>
    <w:p w:rsidR="00365CC7" w:rsidRDefault="00365CC7" w:rsidP="00C2747E">
      <w:pPr>
        <w:ind w:firstLine="426"/>
        <w:jc w:val="both"/>
      </w:pPr>
      <w:r>
        <w:t>7.4. The Agreement is compiled in two copies of equal legal force, one for each Party.</w:t>
      </w:r>
    </w:p>
    <w:p w:rsidR="00365CC7" w:rsidRDefault="00365CC7" w:rsidP="00C2747E">
      <w:pPr>
        <w:ind w:firstLine="426"/>
        <w:jc w:val="both"/>
      </w:pPr>
    </w:p>
    <w:p w:rsidR="00365CC7" w:rsidRDefault="00365CC7" w:rsidP="00D11968">
      <w:pPr>
        <w:pageBreakBefore/>
        <w:ind w:firstLine="425"/>
        <w:jc w:val="center"/>
      </w:pPr>
      <w:r>
        <w:t>ADDRESSES AND DETAILS OF THE PARTIES</w:t>
      </w:r>
    </w:p>
    <w:p w:rsidR="00365CC7" w:rsidRDefault="00365CC7" w:rsidP="00AF1A02">
      <w:pPr>
        <w:ind w:firstLine="426"/>
        <w:jc w:val="center"/>
      </w:pPr>
    </w:p>
    <w:tbl>
      <w:tblPr>
        <w:tblW w:w="0" w:type="auto"/>
        <w:tblLayout w:type="fixed"/>
        <w:tblLook w:val="00A0"/>
      </w:tblPr>
      <w:tblGrid>
        <w:gridCol w:w="3708"/>
        <w:gridCol w:w="5863"/>
      </w:tblGrid>
      <w:tr w:rsidR="00365CC7" w:rsidRPr="00017BFB" w:rsidTr="00F834DA">
        <w:tc>
          <w:tcPr>
            <w:tcW w:w="3708" w:type="dxa"/>
          </w:tcPr>
          <w:p w:rsidR="00365CC7" w:rsidRDefault="00365CC7" w:rsidP="008D6CF3">
            <w:r>
              <w:t>Author:</w:t>
            </w:r>
          </w:p>
          <w:p w:rsidR="00365CC7" w:rsidRDefault="00365CC7" w:rsidP="008D6CF3">
            <w:r>
              <w:t>Full Name, Passport details, e-mail address</w:t>
            </w:r>
          </w:p>
        </w:tc>
        <w:tc>
          <w:tcPr>
            <w:tcW w:w="5863" w:type="dxa"/>
          </w:tcPr>
          <w:p w:rsidR="00365CC7" w:rsidRPr="00FD2912" w:rsidRDefault="00365CC7" w:rsidP="008D6CF3">
            <w:pPr>
              <w:rPr>
                <w:lang w:val="ru-RU"/>
              </w:rPr>
            </w:pPr>
            <w:r>
              <w:t>Licensee</w:t>
            </w:r>
            <w:r w:rsidRPr="00FD2912">
              <w:rPr>
                <w:lang w:val="ru-RU"/>
              </w:rPr>
              <w:t>:</w:t>
            </w:r>
          </w:p>
          <w:p w:rsidR="00365CC7" w:rsidRPr="00761D81" w:rsidRDefault="00365CC7" w:rsidP="008D6CF3">
            <w:pPr>
              <w:rPr>
                <w:lang w:val="ru-RU"/>
              </w:rPr>
            </w:pPr>
            <w:r w:rsidRPr="00761D81">
              <w:rPr>
                <w:lang w:val="ru-RU"/>
              </w:rPr>
              <w:t>Банковские реквизиты:</w:t>
            </w:r>
            <w:r w:rsidRPr="00761D81">
              <w:rPr>
                <w:lang w:val="ru-RU"/>
              </w:rPr>
              <w:br/>
              <w:t>ИНН</w:t>
            </w:r>
            <w:r w:rsidRPr="00DD6600">
              <w:t> </w:t>
            </w:r>
            <w:r w:rsidRPr="00761D81">
              <w:rPr>
                <w:lang w:val="ru-RU"/>
              </w:rPr>
              <w:t>7725092435,</w:t>
            </w:r>
            <w:r w:rsidRPr="00761D81">
              <w:rPr>
                <w:lang w:val="ru-RU"/>
              </w:rPr>
              <w:br/>
              <w:t>КПП</w:t>
            </w:r>
            <w:r w:rsidRPr="00DD6600">
              <w:t> </w:t>
            </w:r>
            <w:r w:rsidRPr="00761D81">
              <w:rPr>
                <w:lang w:val="ru-RU"/>
              </w:rPr>
              <w:t>772501001</w:t>
            </w:r>
            <w:r w:rsidRPr="00761D81">
              <w:rPr>
                <w:lang w:val="ru-RU"/>
              </w:rPr>
              <w:br/>
              <w:t>Межрегиональное операционное УФК в Операционный департамент Банка России г. Москва 701</w:t>
            </w:r>
            <w:r w:rsidRPr="00761D81">
              <w:rPr>
                <w:lang w:val="ru-RU"/>
              </w:rPr>
              <w:br/>
              <w:t>БИК</w:t>
            </w:r>
            <w:r w:rsidRPr="00DD6600">
              <w:t> </w:t>
            </w:r>
            <w:r w:rsidRPr="00761D81">
              <w:rPr>
                <w:lang w:val="ru-RU"/>
              </w:rPr>
              <w:t>044501002</w:t>
            </w:r>
            <w:r w:rsidRPr="00761D81">
              <w:rPr>
                <w:lang w:val="ru-RU"/>
              </w:rPr>
              <w:br/>
              <w:t>Лицевой счет бюджетного учреждения</w:t>
            </w:r>
            <w:r w:rsidRPr="00DD6600">
              <w:t> </w:t>
            </w:r>
            <w:r w:rsidRPr="00761D81">
              <w:rPr>
                <w:lang w:val="ru-RU"/>
              </w:rPr>
              <w:t>20956003190 Р/счет</w:t>
            </w:r>
            <w:r w:rsidRPr="00DD6600">
              <w:t> </w:t>
            </w:r>
            <w:r w:rsidRPr="00761D81">
              <w:rPr>
                <w:lang w:val="ru-RU"/>
              </w:rPr>
              <w:t>40501810000002002901 ОКПО</w:t>
            </w:r>
            <w:r w:rsidRPr="00DD6600">
              <w:t> </w:t>
            </w:r>
            <w:r w:rsidRPr="00761D81">
              <w:rPr>
                <w:lang w:val="ru-RU"/>
              </w:rPr>
              <w:t>00029251</w:t>
            </w:r>
            <w:r w:rsidRPr="00761D81">
              <w:rPr>
                <w:lang w:val="ru-RU"/>
              </w:rPr>
              <w:br/>
              <w:t>Корр. счета нет</w:t>
            </w:r>
            <w:r w:rsidRPr="00761D81">
              <w:rPr>
                <w:lang w:val="ru-RU"/>
              </w:rPr>
              <w:br/>
              <w:t>Федеральное государственное бюджетное учреждение «Российская академия наук» (РАН)</w:t>
            </w:r>
            <w:r w:rsidRPr="00761D81">
              <w:rPr>
                <w:lang w:val="ru-RU"/>
              </w:rPr>
              <w:br/>
              <w:t>Адрес:</w:t>
            </w:r>
            <w:r w:rsidRPr="00DD6600">
              <w:t> </w:t>
            </w:r>
            <w:r w:rsidRPr="00761D81">
              <w:rPr>
                <w:lang w:val="ru-RU"/>
              </w:rPr>
              <w:t>119991, г. Москва, Ленинский</w:t>
            </w:r>
            <w:r w:rsidRPr="00DD6600">
              <w:t> </w:t>
            </w:r>
            <w:r w:rsidRPr="00761D81">
              <w:rPr>
                <w:lang w:val="ru-RU"/>
              </w:rPr>
              <w:t>пр.,</w:t>
            </w:r>
            <w:r w:rsidRPr="00DD6600">
              <w:t> </w:t>
            </w:r>
            <w:r w:rsidRPr="00761D81">
              <w:rPr>
                <w:lang w:val="ru-RU"/>
              </w:rPr>
              <w:t>14</w:t>
            </w:r>
            <w:r w:rsidRPr="00761D81">
              <w:rPr>
                <w:lang w:val="ru-RU"/>
              </w:rPr>
              <w:br/>
            </w:r>
            <w:r w:rsidRPr="00761D81">
              <w:rPr>
                <w:b/>
                <w:bCs/>
                <w:lang w:val="ru-RU"/>
              </w:rPr>
              <w:t>Тел.:</w:t>
            </w:r>
            <w:r w:rsidRPr="00DD6600">
              <w:rPr>
                <w:b/>
                <w:bCs/>
              </w:rPr>
              <w:t> </w:t>
            </w:r>
            <w:r w:rsidRPr="00761D81">
              <w:rPr>
                <w:lang w:val="ru-RU"/>
              </w:rPr>
              <w:t>+7 495 637-25-16</w:t>
            </w:r>
            <w:r w:rsidRPr="00761D81">
              <w:rPr>
                <w:lang w:val="ru-RU"/>
              </w:rPr>
              <w:br/>
            </w:r>
            <w:r w:rsidRPr="00761D81">
              <w:rPr>
                <w:b/>
                <w:bCs/>
                <w:lang w:val="ru-RU"/>
              </w:rPr>
              <w:t>Эл. почта:</w:t>
            </w:r>
            <w:r w:rsidRPr="00DD6600">
              <w:rPr>
                <w:b/>
                <w:bCs/>
              </w:rPr>
              <w:t> </w:t>
            </w:r>
            <w:hyperlink r:id="rId7" w:history="1">
              <w:r w:rsidRPr="00DD6600">
                <w:t>voprosy</w:t>
              </w:r>
              <w:r w:rsidRPr="00761D81">
                <w:rPr>
                  <w:lang w:val="ru-RU"/>
                </w:rPr>
                <w:t>@</w:t>
              </w:r>
              <w:r w:rsidRPr="00DD6600">
                <w:t>mail</w:t>
              </w:r>
              <w:r w:rsidRPr="00761D81">
                <w:rPr>
                  <w:lang w:val="ru-RU"/>
                </w:rPr>
                <w:t>.</w:t>
              </w:r>
              <w:r w:rsidRPr="00DD6600">
                <w:t>ru</w:t>
              </w:r>
            </w:hyperlink>
          </w:p>
        </w:tc>
      </w:tr>
      <w:tr w:rsidR="00365CC7" w:rsidTr="00F834DA">
        <w:tc>
          <w:tcPr>
            <w:tcW w:w="3708" w:type="dxa"/>
          </w:tcPr>
          <w:p w:rsidR="00365CC7" w:rsidRPr="00710FBF" w:rsidRDefault="00365CC7" w:rsidP="008D6CF3">
            <w:pPr>
              <w:rPr>
                <w:lang w:val="ru-RU"/>
              </w:rPr>
            </w:pPr>
          </w:p>
          <w:p w:rsidR="00365CC7" w:rsidRDefault="00365CC7" w:rsidP="007E6E0C">
            <w:r>
              <w:t>____________</w:t>
            </w:r>
          </w:p>
          <w:p w:rsidR="00365CC7" w:rsidRDefault="00365CC7" w:rsidP="007E6E0C"/>
          <w:p w:rsidR="00365CC7" w:rsidRDefault="00365CC7" w:rsidP="007E6E0C">
            <w:r>
              <w:t xml:space="preserve"> /                       /</w:t>
            </w:r>
          </w:p>
        </w:tc>
        <w:tc>
          <w:tcPr>
            <w:tcW w:w="5863" w:type="dxa"/>
          </w:tcPr>
          <w:p w:rsidR="00365CC7" w:rsidRDefault="00365CC7" w:rsidP="009F1CB4"/>
          <w:p w:rsidR="00365CC7" w:rsidRDefault="00365CC7" w:rsidP="009F1CB4">
            <w:r>
              <w:t>_____</w:t>
            </w:r>
            <w:r w:rsidRPr="00887BB4">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9.25pt">
                  <v:imagedata r:id="rId8" o:title="" croptop="31403f" cropbottom="27124f" cropleft="37100f" cropright="17391f"/>
                </v:shape>
              </w:pict>
            </w:r>
            <w:r>
              <w:t xml:space="preserve">_____ / </w:t>
            </w:r>
            <w:r w:rsidRPr="00710FBF">
              <w:t>Vladimir A. Plungian</w:t>
            </w:r>
            <w:r>
              <w:t xml:space="preserve"> /</w:t>
            </w:r>
          </w:p>
        </w:tc>
      </w:tr>
    </w:tbl>
    <w:p w:rsidR="00365CC7" w:rsidRPr="006639E6" w:rsidRDefault="00365CC7" w:rsidP="00AF1A02">
      <w:pPr>
        <w:ind w:firstLine="426"/>
        <w:jc w:val="center"/>
      </w:pPr>
      <w:bookmarkStart w:id="0" w:name="_GoBack"/>
      <w:bookmarkEnd w:id="0"/>
    </w:p>
    <w:sectPr w:rsidR="00365CC7" w:rsidRPr="006639E6" w:rsidSect="00FA55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C7" w:rsidRDefault="00365CC7" w:rsidP="004423DD">
      <w:r>
        <w:separator/>
      </w:r>
    </w:p>
  </w:endnote>
  <w:endnote w:type="continuationSeparator" w:id="0">
    <w:p w:rsidR="00365CC7" w:rsidRDefault="00365CC7" w:rsidP="0044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C7" w:rsidRDefault="00365CC7" w:rsidP="004423DD">
      <w:r>
        <w:separator/>
      </w:r>
    </w:p>
  </w:footnote>
  <w:footnote w:type="continuationSeparator" w:id="0">
    <w:p w:rsidR="00365CC7" w:rsidRDefault="00365CC7" w:rsidP="004423DD">
      <w:r>
        <w:continuationSeparator/>
      </w:r>
    </w:p>
  </w:footnote>
  <w:footnote w:id="1">
    <w:p w:rsidR="00365CC7" w:rsidRDefault="00365CC7">
      <w:pPr>
        <w:pStyle w:val="FootnoteText"/>
      </w:pPr>
      <w:r>
        <w:rPr>
          <w:rStyle w:val="FootnoteReference"/>
        </w:rPr>
        <w:footnoteRef/>
      </w:r>
      <w:r w:rsidRPr="00EF5AAB">
        <w:rPr>
          <w:lang w:val="en-US"/>
        </w:rP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BC47B8C"/>
    <w:multiLevelType w:val="multilevel"/>
    <w:tmpl w:val="E8A0FFE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4A03142F"/>
    <w:multiLevelType w:val="multilevel"/>
    <w:tmpl w:val="F620B1C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396"/>
    <w:rsid w:val="00005B07"/>
    <w:rsid w:val="00005DA7"/>
    <w:rsid w:val="000101AC"/>
    <w:rsid w:val="00016517"/>
    <w:rsid w:val="00017BFB"/>
    <w:rsid w:val="00037DF1"/>
    <w:rsid w:val="00040994"/>
    <w:rsid w:val="000631BD"/>
    <w:rsid w:val="000644B2"/>
    <w:rsid w:val="00070EAC"/>
    <w:rsid w:val="00075451"/>
    <w:rsid w:val="000853B1"/>
    <w:rsid w:val="00085D6D"/>
    <w:rsid w:val="00086AAB"/>
    <w:rsid w:val="000948FB"/>
    <w:rsid w:val="000A4E91"/>
    <w:rsid w:val="000A579C"/>
    <w:rsid w:val="000A721F"/>
    <w:rsid w:val="000B2377"/>
    <w:rsid w:val="000B4134"/>
    <w:rsid w:val="000C5445"/>
    <w:rsid w:val="000C7871"/>
    <w:rsid w:val="000D134D"/>
    <w:rsid w:val="000D1951"/>
    <w:rsid w:val="000D1E06"/>
    <w:rsid w:val="000D57E1"/>
    <w:rsid w:val="000D6D56"/>
    <w:rsid w:val="000E1910"/>
    <w:rsid w:val="000E1B6B"/>
    <w:rsid w:val="000F1395"/>
    <w:rsid w:val="000F1838"/>
    <w:rsid w:val="00100D19"/>
    <w:rsid w:val="00110DB5"/>
    <w:rsid w:val="00112A70"/>
    <w:rsid w:val="001152CB"/>
    <w:rsid w:val="00116A59"/>
    <w:rsid w:val="0012279B"/>
    <w:rsid w:val="00125108"/>
    <w:rsid w:val="00125955"/>
    <w:rsid w:val="00136549"/>
    <w:rsid w:val="00140038"/>
    <w:rsid w:val="001431A9"/>
    <w:rsid w:val="001552B6"/>
    <w:rsid w:val="00155E74"/>
    <w:rsid w:val="00166DE2"/>
    <w:rsid w:val="00167D75"/>
    <w:rsid w:val="00170491"/>
    <w:rsid w:val="00171196"/>
    <w:rsid w:val="00173BBC"/>
    <w:rsid w:val="00180223"/>
    <w:rsid w:val="001835B5"/>
    <w:rsid w:val="001866FE"/>
    <w:rsid w:val="001869DB"/>
    <w:rsid w:val="00187BC3"/>
    <w:rsid w:val="00196131"/>
    <w:rsid w:val="001A005F"/>
    <w:rsid w:val="001A0161"/>
    <w:rsid w:val="001B0366"/>
    <w:rsid w:val="001B53FD"/>
    <w:rsid w:val="001C214A"/>
    <w:rsid w:val="001C577B"/>
    <w:rsid w:val="001C6D01"/>
    <w:rsid w:val="001C7DD4"/>
    <w:rsid w:val="001C7FED"/>
    <w:rsid w:val="001D2374"/>
    <w:rsid w:val="001E4276"/>
    <w:rsid w:val="001F5B83"/>
    <w:rsid w:val="00201D8B"/>
    <w:rsid w:val="00202AE9"/>
    <w:rsid w:val="002048F7"/>
    <w:rsid w:val="002223B4"/>
    <w:rsid w:val="00222886"/>
    <w:rsid w:val="002238F8"/>
    <w:rsid w:val="00231C96"/>
    <w:rsid w:val="00240174"/>
    <w:rsid w:val="00247270"/>
    <w:rsid w:val="002513D5"/>
    <w:rsid w:val="00253F02"/>
    <w:rsid w:val="0025727C"/>
    <w:rsid w:val="00261A56"/>
    <w:rsid w:val="00262176"/>
    <w:rsid w:val="00262271"/>
    <w:rsid w:val="00264CF5"/>
    <w:rsid w:val="00271AF5"/>
    <w:rsid w:val="002721A6"/>
    <w:rsid w:val="00275CD5"/>
    <w:rsid w:val="00280E99"/>
    <w:rsid w:val="00282B80"/>
    <w:rsid w:val="00285737"/>
    <w:rsid w:val="00291837"/>
    <w:rsid w:val="002949D3"/>
    <w:rsid w:val="00296621"/>
    <w:rsid w:val="00297FDC"/>
    <w:rsid w:val="002A1090"/>
    <w:rsid w:val="002B02CE"/>
    <w:rsid w:val="002B29F2"/>
    <w:rsid w:val="002B5BA0"/>
    <w:rsid w:val="002B6BF2"/>
    <w:rsid w:val="002E4B79"/>
    <w:rsid w:val="002E6F05"/>
    <w:rsid w:val="002F4191"/>
    <w:rsid w:val="002F4E7B"/>
    <w:rsid w:val="002F788F"/>
    <w:rsid w:val="00310A03"/>
    <w:rsid w:val="003201B0"/>
    <w:rsid w:val="00320C11"/>
    <w:rsid w:val="00324F21"/>
    <w:rsid w:val="00327B87"/>
    <w:rsid w:val="00335B08"/>
    <w:rsid w:val="00337EA5"/>
    <w:rsid w:val="003619F9"/>
    <w:rsid w:val="0036259A"/>
    <w:rsid w:val="0036556B"/>
    <w:rsid w:val="00365CC7"/>
    <w:rsid w:val="00366FD7"/>
    <w:rsid w:val="00372C41"/>
    <w:rsid w:val="00381674"/>
    <w:rsid w:val="003825F1"/>
    <w:rsid w:val="00383AD3"/>
    <w:rsid w:val="003841F9"/>
    <w:rsid w:val="00386FE9"/>
    <w:rsid w:val="00394ACF"/>
    <w:rsid w:val="003A2BEA"/>
    <w:rsid w:val="003A434A"/>
    <w:rsid w:val="003A70D0"/>
    <w:rsid w:val="003B38DA"/>
    <w:rsid w:val="003B6C1B"/>
    <w:rsid w:val="003B75E1"/>
    <w:rsid w:val="003C1B3C"/>
    <w:rsid w:val="003D23F6"/>
    <w:rsid w:val="003D6D47"/>
    <w:rsid w:val="003E345F"/>
    <w:rsid w:val="003E7865"/>
    <w:rsid w:val="003F3D1F"/>
    <w:rsid w:val="003F7C48"/>
    <w:rsid w:val="004076CB"/>
    <w:rsid w:val="004077AA"/>
    <w:rsid w:val="00430532"/>
    <w:rsid w:val="00440C15"/>
    <w:rsid w:val="004423DD"/>
    <w:rsid w:val="004457C1"/>
    <w:rsid w:val="00447179"/>
    <w:rsid w:val="00447396"/>
    <w:rsid w:val="004505A0"/>
    <w:rsid w:val="004509A7"/>
    <w:rsid w:val="00456785"/>
    <w:rsid w:val="004602D2"/>
    <w:rsid w:val="004603AD"/>
    <w:rsid w:val="00462937"/>
    <w:rsid w:val="004631F8"/>
    <w:rsid w:val="00464823"/>
    <w:rsid w:val="004701AA"/>
    <w:rsid w:val="00470C48"/>
    <w:rsid w:val="00475607"/>
    <w:rsid w:val="004773A2"/>
    <w:rsid w:val="0048329D"/>
    <w:rsid w:val="00490075"/>
    <w:rsid w:val="00493B7B"/>
    <w:rsid w:val="00497615"/>
    <w:rsid w:val="004A3A15"/>
    <w:rsid w:val="004A3BC2"/>
    <w:rsid w:val="004A738F"/>
    <w:rsid w:val="004A755D"/>
    <w:rsid w:val="004B018E"/>
    <w:rsid w:val="004C74C7"/>
    <w:rsid w:val="004D3E88"/>
    <w:rsid w:val="004D4ADE"/>
    <w:rsid w:val="004E0B9F"/>
    <w:rsid w:val="004E1727"/>
    <w:rsid w:val="004E2BC9"/>
    <w:rsid w:val="004E386D"/>
    <w:rsid w:val="004E3A56"/>
    <w:rsid w:val="004E4BF1"/>
    <w:rsid w:val="004F4025"/>
    <w:rsid w:val="004F4F26"/>
    <w:rsid w:val="00501790"/>
    <w:rsid w:val="00503CAF"/>
    <w:rsid w:val="0051260A"/>
    <w:rsid w:val="00513276"/>
    <w:rsid w:val="00521413"/>
    <w:rsid w:val="00521C4F"/>
    <w:rsid w:val="00522FF0"/>
    <w:rsid w:val="00524CBA"/>
    <w:rsid w:val="00531954"/>
    <w:rsid w:val="00532618"/>
    <w:rsid w:val="005349B0"/>
    <w:rsid w:val="00541154"/>
    <w:rsid w:val="005519CE"/>
    <w:rsid w:val="00551BBC"/>
    <w:rsid w:val="005542EC"/>
    <w:rsid w:val="00555196"/>
    <w:rsid w:val="00557E1B"/>
    <w:rsid w:val="00561001"/>
    <w:rsid w:val="005704DB"/>
    <w:rsid w:val="00574A15"/>
    <w:rsid w:val="0059056A"/>
    <w:rsid w:val="00591F43"/>
    <w:rsid w:val="005A3E7C"/>
    <w:rsid w:val="005C13B5"/>
    <w:rsid w:val="005D6A2E"/>
    <w:rsid w:val="005E7E8C"/>
    <w:rsid w:val="005F3E41"/>
    <w:rsid w:val="005F564A"/>
    <w:rsid w:val="00600CBB"/>
    <w:rsid w:val="006033AC"/>
    <w:rsid w:val="0061410B"/>
    <w:rsid w:val="006233E9"/>
    <w:rsid w:val="0062498A"/>
    <w:rsid w:val="006373F2"/>
    <w:rsid w:val="006408D6"/>
    <w:rsid w:val="006457D3"/>
    <w:rsid w:val="00647D81"/>
    <w:rsid w:val="00650777"/>
    <w:rsid w:val="00652770"/>
    <w:rsid w:val="006546E4"/>
    <w:rsid w:val="00660690"/>
    <w:rsid w:val="006639E6"/>
    <w:rsid w:val="00663A91"/>
    <w:rsid w:val="0066482A"/>
    <w:rsid w:val="00670A08"/>
    <w:rsid w:val="00671E70"/>
    <w:rsid w:val="00676D9A"/>
    <w:rsid w:val="006777FD"/>
    <w:rsid w:val="00685D89"/>
    <w:rsid w:val="00691DF1"/>
    <w:rsid w:val="00692F26"/>
    <w:rsid w:val="006A0332"/>
    <w:rsid w:val="006A359D"/>
    <w:rsid w:val="006A4A6F"/>
    <w:rsid w:val="006A53C7"/>
    <w:rsid w:val="006B44BC"/>
    <w:rsid w:val="006F13C6"/>
    <w:rsid w:val="007007AC"/>
    <w:rsid w:val="00700E29"/>
    <w:rsid w:val="0070590A"/>
    <w:rsid w:val="00710FBF"/>
    <w:rsid w:val="00724501"/>
    <w:rsid w:val="007302B1"/>
    <w:rsid w:val="007356D2"/>
    <w:rsid w:val="00744355"/>
    <w:rsid w:val="007459AD"/>
    <w:rsid w:val="00751F58"/>
    <w:rsid w:val="007577FE"/>
    <w:rsid w:val="00761D81"/>
    <w:rsid w:val="00762265"/>
    <w:rsid w:val="00765753"/>
    <w:rsid w:val="00773C6D"/>
    <w:rsid w:val="00786039"/>
    <w:rsid w:val="007A1836"/>
    <w:rsid w:val="007A4B81"/>
    <w:rsid w:val="007B20BF"/>
    <w:rsid w:val="007B5B3B"/>
    <w:rsid w:val="007B7C1A"/>
    <w:rsid w:val="007C6F2F"/>
    <w:rsid w:val="007D1963"/>
    <w:rsid w:val="007D3523"/>
    <w:rsid w:val="007D7A3F"/>
    <w:rsid w:val="007E1640"/>
    <w:rsid w:val="007E6E0C"/>
    <w:rsid w:val="007F226F"/>
    <w:rsid w:val="007F2891"/>
    <w:rsid w:val="007F58AB"/>
    <w:rsid w:val="007F70B8"/>
    <w:rsid w:val="00800D40"/>
    <w:rsid w:val="00801B79"/>
    <w:rsid w:val="008073E7"/>
    <w:rsid w:val="00817413"/>
    <w:rsid w:val="00826B5E"/>
    <w:rsid w:val="00836D37"/>
    <w:rsid w:val="00840F47"/>
    <w:rsid w:val="008430C4"/>
    <w:rsid w:val="00851F91"/>
    <w:rsid w:val="00853623"/>
    <w:rsid w:val="00876DB7"/>
    <w:rsid w:val="00887BB4"/>
    <w:rsid w:val="008957A4"/>
    <w:rsid w:val="008958E9"/>
    <w:rsid w:val="008A2804"/>
    <w:rsid w:val="008B247E"/>
    <w:rsid w:val="008B4B2C"/>
    <w:rsid w:val="008C303E"/>
    <w:rsid w:val="008C5F67"/>
    <w:rsid w:val="008D4533"/>
    <w:rsid w:val="008D4E46"/>
    <w:rsid w:val="008D6068"/>
    <w:rsid w:val="008D6CF3"/>
    <w:rsid w:val="008E1950"/>
    <w:rsid w:val="008E29DD"/>
    <w:rsid w:val="008E659E"/>
    <w:rsid w:val="008F044A"/>
    <w:rsid w:val="008F1AA0"/>
    <w:rsid w:val="009013B1"/>
    <w:rsid w:val="00904AB1"/>
    <w:rsid w:val="0091442D"/>
    <w:rsid w:val="00917D2E"/>
    <w:rsid w:val="00921688"/>
    <w:rsid w:val="00925613"/>
    <w:rsid w:val="00941D42"/>
    <w:rsid w:val="00947CB0"/>
    <w:rsid w:val="009516F9"/>
    <w:rsid w:val="009547F4"/>
    <w:rsid w:val="00963575"/>
    <w:rsid w:val="0097282D"/>
    <w:rsid w:val="009851A2"/>
    <w:rsid w:val="00990394"/>
    <w:rsid w:val="00992B62"/>
    <w:rsid w:val="009949D7"/>
    <w:rsid w:val="009A587E"/>
    <w:rsid w:val="009A6542"/>
    <w:rsid w:val="009B0A3B"/>
    <w:rsid w:val="009B2152"/>
    <w:rsid w:val="009B7C54"/>
    <w:rsid w:val="009C3FEA"/>
    <w:rsid w:val="009C6678"/>
    <w:rsid w:val="009E2828"/>
    <w:rsid w:val="009E3170"/>
    <w:rsid w:val="009E6C48"/>
    <w:rsid w:val="009F1CB4"/>
    <w:rsid w:val="009F34BB"/>
    <w:rsid w:val="009F6085"/>
    <w:rsid w:val="00A01C87"/>
    <w:rsid w:val="00A03257"/>
    <w:rsid w:val="00A14AF3"/>
    <w:rsid w:val="00A14EB9"/>
    <w:rsid w:val="00A14EBE"/>
    <w:rsid w:val="00A30214"/>
    <w:rsid w:val="00A50EE9"/>
    <w:rsid w:val="00A607A8"/>
    <w:rsid w:val="00A73CB9"/>
    <w:rsid w:val="00A73EB8"/>
    <w:rsid w:val="00A904E5"/>
    <w:rsid w:val="00A91544"/>
    <w:rsid w:val="00A93C56"/>
    <w:rsid w:val="00A961C8"/>
    <w:rsid w:val="00AA0EAC"/>
    <w:rsid w:val="00AA5D85"/>
    <w:rsid w:val="00AB2307"/>
    <w:rsid w:val="00AC09B3"/>
    <w:rsid w:val="00AD090C"/>
    <w:rsid w:val="00AD26C5"/>
    <w:rsid w:val="00AD3370"/>
    <w:rsid w:val="00AD5AFF"/>
    <w:rsid w:val="00AD7CD8"/>
    <w:rsid w:val="00AE5032"/>
    <w:rsid w:val="00AE5772"/>
    <w:rsid w:val="00AF1A02"/>
    <w:rsid w:val="00AF66CE"/>
    <w:rsid w:val="00B063EE"/>
    <w:rsid w:val="00B16E59"/>
    <w:rsid w:val="00B21803"/>
    <w:rsid w:val="00B22D5B"/>
    <w:rsid w:val="00B34F28"/>
    <w:rsid w:val="00B36F56"/>
    <w:rsid w:val="00B43DA8"/>
    <w:rsid w:val="00B46FAB"/>
    <w:rsid w:val="00B509F9"/>
    <w:rsid w:val="00B51929"/>
    <w:rsid w:val="00B544A8"/>
    <w:rsid w:val="00B55D08"/>
    <w:rsid w:val="00B62850"/>
    <w:rsid w:val="00B6670D"/>
    <w:rsid w:val="00B705C6"/>
    <w:rsid w:val="00B815BE"/>
    <w:rsid w:val="00BA31F2"/>
    <w:rsid w:val="00BA3AE7"/>
    <w:rsid w:val="00BA3EB9"/>
    <w:rsid w:val="00BA5B66"/>
    <w:rsid w:val="00BC0543"/>
    <w:rsid w:val="00BC3A63"/>
    <w:rsid w:val="00BC6315"/>
    <w:rsid w:val="00BD3463"/>
    <w:rsid w:val="00BD43E4"/>
    <w:rsid w:val="00BE4F58"/>
    <w:rsid w:val="00BE5176"/>
    <w:rsid w:val="00BF053C"/>
    <w:rsid w:val="00BF1864"/>
    <w:rsid w:val="00BF6F2A"/>
    <w:rsid w:val="00C05181"/>
    <w:rsid w:val="00C05CA8"/>
    <w:rsid w:val="00C11DD1"/>
    <w:rsid w:val="00C139EB"/>
    <w:rsid w:val="00C15351"/>
    <w:rsid w:val="00C15FD4"/>
    <w:rsid w:val="00C21792"/>
    <w:rsid w:val="00C265A2"/>
    <w:rsid w:val="00C26B87"/>
    <w:rsid w:val="00C2747E"/>
    <w:rsid w:val="00C27EDB"/>
    <w:rsid w:val="00C33DD1"/>
    <w:rsid w:val="00C40DCD"/>
    <w:rsid w:val="00C44E93"/>
    <w:rsid w:val="00C45C6D"/>
    <w:rsid w:val="00C45ECE"/>
    <w:rsid w:val="00C516D9"/>
    <w:rsid w:val="00C54545"/>
    <w:rsid w:val="00C556E6"/>
    <w:rsid w:val="00C55857"/>
    <w:rsid w:val="00C65E04"/>
    <w:rsid w:val="00C71283"/>
    <w:rsid w:val="00C77DF5"/>
    <w:rsid w:val="00C84113"/>
    <w:rsid w:val="00C85412"/>
    <w:rsid w:val="00C87A76"/>
    <w:rsid w:val="00C90D78"/>
    <w:rsid w:val="00C945B1"/>
    <w:rsid w:val="00CA6065"/>
    <w:rsid w:val="00CA7F02"/>
    <w:rsid w:val="00CB55FE"/>
    <w:rsid w:val="00CD1DA9"/>
    <w:rsid w:val="00CE717C"/>
    <w:rsid w:val="00CF4D3D"/>
    <w:rsid w:val="00D062F9"/>
    <w:rsid w:val="00D10E92"/>
    <w:rsid w:val="00D11968"/>
    <w:rsid w:val="00D1503E"/>
    <w:rsid w:val="00D20504"/>
    <w:rsid w:val="00D21C3E"/>
    <w:rsid w:val="00D26815"/>
    <w:rsid w:val="00D27EE0"/>
    <w:rsid w:val="00D32196"/>
    <w:rsid w:val="00D323AB"/>
    <w:rsid w:val="00D35FF2"/>
    <w:rsid w:val="00D41ED1"/>
    <w:rsid w:val="00D473F6"/>
    <w:rsid w:val="00D4757A"/>
    <w:rsid w:val="00D62542"/>
    <w:rsid w:val="00D63F35"/>
    <w:rsid w:val="00D77313"/>
    <w:rsid w:val="00D848C5"/>
    <w:rsid w:val="00D87021"/>
    <w:rsid w:val="00D92B72"/>
    <w:rsid w:val="00D9625E"/>
    <w:rsid w:val="00DB4F7B"/>
    <w:rsid w:val="00DB6C49"/>
    <w:rsid w:val="00DC03B8"/>
    <w:rsid w:val="00DC4AC6"/>
    <w:rsid w:val="00DD3C48"/>
    <w:rsid w:val="00DD4419"/>
    <w:rsid w:val="00DD6600"/>
    <w:rsid w:val="00DE047F"/>
    <w:rsid w:val="00DE3392"/>
    <w:rsid w:val="00DE552B"/>
    <w:rsid w:val="00DF00AF"/>
    <w:rsid w:val="00DF1B22"/>
    <w:rsid w:val="00DF1DA3"/>
    <w:rsid w:val="00DF1F74"/>
    <w:rsid w:val="00DF5AB2"/>
    <w:rsid w:val="00E026E7"/>
    <w:rsid w:val="00E1523B"/>
    <w:rsid w:val="00E23D2A"/>
    <w:rsid w:val="00E26430"/>
    <w:rsid w:val="00E32722"/>
    <w:rsid w:val="00E336CB"/>
    <w:rsid w:val="00E46131"/>
    <w:rsid w:val="00E463BC"/>
    <w:rsid w:val="00E50BE7"/>
    <w:rsid w:val="00E60BC5"/>
    <w:rsid w:val="00E652F9"/>
    <w:rsid w:val="00E737FA"/>
    <w:rsid w:val="00E808D0"/>
    <w:rsid w:val="00E82DB1"/>
    <w:rsid w:val="00E8316C"/>
    <w:rsid w:val="00E86C7F"/>
    <w:rsid w:val="00E8719A"/>
    <w:rsid w:val="00E931B1"/>
    <w:rsid w:val="00E958A1"/>
    <w:rsid w:val="00EA78D7"/>
    <w:rsid w:val="00EB1A67"/>
    <w:rsid w:val="00EB36BB"/>
    <w:rsid w:val="00EB3994"/>
    <w:rsid w:val="00EC111C"/>
    <w:rsid w:val="00EC4BCA"/>
    <w:rsid w:val="00EC7BBF"/>
    <w:rsid w:val="00ED416C"/>
    <w:rsid w:val="00ED682F"/>
    <w:rsid w:val="00EE53FF"/>
    <w:rsid w:val="00EE6335"/>
    <w:rsid w:val="00EE63DF"/>
    <w:rsid w:val="00EF03CD"/>
    <w:rsid w:val="00EF1832"/>
    <w:rsid w:val="00EF2C2D"/>
    <w:rsid w:val="00EF5AAB"/>
    <w:rsid w:val="00EF65C3"/>
    <w:rsid w:val="00F002FC"/>
    <w:rsid w:val="00F078C5"/>
    <w:rsid w:val="00F115D7"/>
    <w:rsid w:val="00F17018"/>
    <w:rsid w:val="00F26F4F"/>
    <w:rsid w:val="00F279FD"/>
    <w:rsid w:val="00F311A2"/>
    <w:rsid w:val="00F47184"/>
    <w:rsid w:val="00F47AD5"/>
    <w:rsid w:val="00F650FA"/>
    <w:rsid w:val="00F673A8"/>
    <w:rsid w:val="00F71634"/>
    <w:rsid w:val="00F80382"/>
    <w:rsid w:val="00F81CFC"/>
    <w:rsid w:val="00F834DA"/>
    <w:rsid w:val="00F85325"/>
    <w:rsid w:val="00F97C8D"/>
    <w:rsid w:val="00FA1F33"/>
    <w:rsid w:val="00FA55FF"/>
    <w:rsid w:val="00FC7EE8"/>
    <w:rsid w:val="00FD2912"/>
    <w:rsid w:val="00FE210B"/>
    <w:rsid w:val="00FE3BDC"/>
    <w:rsid w:val="00FE62F5"/>
    <w:rsid w:val="00FF21B1"/>
    <w:rsid w:val="00FF3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1C"/>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9F9"/>
    <w:pPr>
      <w:ind w:left="720"/>
      <w:contextualSpacing/>
    </w:pPr>
  </w:style>
  <w:style w:type="paragraph" w:styleId="FootnoteText">
    <w:name w:val="footnote text"/>
    <w:basedOn w:val="Normal"/>
    <w:link w:val="FootnoteTextChar"/>
    <w:uiPriority w:val="99"/>
    <w:semiHidden/>
    <w:rsid w:val="004423DD"/>
    <w:rPr>
      <w:sz w:val="20"/>
      <w:szCs w:val="20"/>
      <w:lang w:val="ru-RU"/>
    </w:rPr>
  </w:style>
  <w:style w:type="character" w:customStyle="1" w:styleId="FootnoteTextChar">
    <w:name w:val="Footnote Text Char"/>
    <w:basedOn w:val="DefaultParagraphFont"/>
    <w:link w:val="FootnoteText"/>
    <w:uiPriority w:val="99"/>
    <w:semiHidden/>
    <w:locked/>
    <w:rsid w:val="004423DD"/>
    <w:rPr>
      <w:rFonts w:cs="Times New Roman"/>
      <w:lang w:eastAsia="ru-RU"/>
    </w:rPr>
  </w:style>
  <w:style w:type="character" w:styleId="FootnoteReference">
    <w:name w:val="footnote reference"/>
    <w:basedOn w:val="DefaultParagraphFont"/>
    <w:uiPriority w:val="99"/>
    <w:semiHidden/>
    <w:rsid w:val="004423DD"/>
    <w:rPr>
      <w:rFonts w:cs="Times New Roman"/>
      <w:vertAlign w:val="superscript"/>
    </w:rPr>
  </w:style>
  <w:style w:type="table" w:styleId="TableGrid">
    <w:name w:val="Table Grid"/>
    <w:basedOn w:val="TableNormal"/>
    <w:uiPriority w:val="99"/>
    <w:rsid w:val="002721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68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opros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1528</Words>
  <Characters>8716</Characters>
  <Application>Microsoft Office Outlook</Application>
  <DocSecurity>0</DocSecurity>
  <Lines>0</Lines>
  <Paragraphs>0</Paragraphs>
  <ScaleCrop>false</ScaleCrop>
  <Company>TIPS RAS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no</dc:title>
  <dc:subject/>
  <dc:creator>boralx Alexeev</dc:creator>
  <cp:keywords/>
  <dc:description/>
  <cp:lastModifiedBy>www.PHILka.RU</cp:lastModifiedBy>
  <cp:revision>2</cp:revision>
  <dcterms:created xsi:type="dcterms:W3CDTF">2019-06-27T09:11:00Z</dcterms:created>
  <dcterms:modified xsi:type="dcterms:W3CDTF">2019-06-27T09:11:00Z</dcterms:modified>
</cp:coreProperties>
</file>